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4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4923"/>
        <w:gridCol w:w="5404"/>
      </w:tblGrid>
      <w:tr w:rsidR="00F70B57" w:rsidRPr="00402B20" w14:paraId="66717372" w14:textId="77777777" w:rsidTr="00EF11D0">
        <w:trPr>
          <w:trHeight w:val="1684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5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668"/>
              <w:gridCol w:w="7682"/>
            </w:tblGrid>
            <w:tr w:rsidR="00A74F9C" w:rsidRPr="0020420F" w14:paraId="70EF25FE" w14:textId="77777777" w:rsidTr="00C966C2">
              <w:trPr>
                <w:trHeight w:val="1396"/>
                <w:jc w:val="center"/>
              </w:trPr>
              <w:tc>
                <w:tcPr>
                  <w:tcW w:w="2668" w:type="dxa"/>
                  <w:shd w:val="clear" w:color="auto" w:fill="auto"/>
                  <w:vAlign w:val="center"/>
                </w:tcPr>
                <w:p w14:paraId="77239828" w14:textId="77777777" w:rsidR="00A74F9C" w:rsidRDefault="00A74F9C" w:rsidP="00EF11D0">
                  <w:pPr>
                    <w:rPr>
                      <w:sz w:val="40"/>
                      <w:szCs w:val="40"/>
                    </w:rPr>
                  </w:pPr>
                </w:p>
                <w:p w14:paraId="2B911F82" w14:textId="77777777" w:rsidR="00A65505" w:rsidRPr="00A65505" w:rsidRDefault="00A65505" w:rsidP="004F16E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79728422" w14:textId="77777777" w:rsidR="00EF11D0" w:rsidRDefault="00EF11D0" w:rsidP="00EF11D0">
                  <w:pPr>
                    <w:ind w:left="56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3943F840" w14:textId="77777777" w:rsidR="00EF11D0" w:rsidRDefault="00EF11D0" w:rsidP="00EF11D0">
                  <w:pPr>
                    <w:ind w:left="56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7F97784D" w14:textId="77777777" w:rsidR="00CF2977" w:rsidRPr="000925FB" w:rsidRDefault="00553535" w:rsidP="00EF11D0">
                  <w:pPr>
                    <w:ind w:left="56" w:hanging="18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C966C2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Communication</w:t>
                  </w:r>
                  <w:r w:rsidR="003F5FD6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 Studies</w:t>
                  </w:r>
                </w:p>
              </w:tc>
            </w:tr>
          </w:tbl>
          <w:p w14:paraId="21918393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6559428D" w14:textId="77777777" w:rsidTr="00EF11D0">
        <w:trPr>
          <w:trHeight w:val="22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2966BC79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E302D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E302D0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0FED7818" w14:textId="77777777" w:rsidTr="00EF11D0">
        <w:trPr>
          <w:trHeight w:val="45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2C5AF7D6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Account </w:t>
            </w:r>
            <w:r w:rsidR="00D20EF4">
              <w:rPr>
                <w:rFonts w:ascii="Calibri" w:hAnsi="Calibri" w:cs="Arial"/>
                <w:sz w:val="22"/>
                <w:szCs w:val="22"/>
              </w:rPr>
              <w:t>E</w:t>
            </w:r>
            <w:r w:rsidRPr="003469EA">
              <w:rPr>
                <w:rFonts w:ascii="Calibri" w:hAnsi="Calibri" w:cs="Arial"/>
                <w:sz w:val="22"/>
                <w:szCs w:val="22"/>
              </w:rPr>
              <w:t>xecutive</w:t>
            </w:r>
          </w:p>
          <w:p w14:paraId="38E293B3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Advertising </w:t>
            </w:r>
            <w:r w:rsidR="00D20EF4">
              <w:rPr>
                <w:rFonts w:ascii="Calibri" w:hAnsi="Calibri" w:cs="Arial"/>
                <w:sz w:val="22"/>
                <w:szCs w:val="22"/>
              </w:rPr>
              <w:t>A</w:t>
            </w:r>
            <w:r w:rsidRPr="003469EA">
              <w:rPr>
                <w:rFonts w:ascii="Calibri" w:hAnsi="Calibri" w:cs="Arial"/>
                <w:sz w:val="22"/>
                <w:szCs w:val="22"/>
              </w:rPr>
              <w:t>ssociate</w:t>
            </w:r>
          </w:p>
          <w:p w14:paraId="67491464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>Copywriter</w:t>
            </w:r>
          </w:p>
          <w:p w14:paraId="79A01C69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Customer </w:t>
            </w:r>
            <w:r w:rsidR="00D20EF4">
              <w:rPr>
                <w:rFonts w:ascii="Calibri" w:hAnsi="Calibri" w:cs="Arial"/>
                <w:sz w:val="22"/>
                <w:szCs w:val="22"/>
              </w:rPr>
              <w:t>R</w:t>
            </w:r>
            <w:r w:rsidRPr="003469EA">
              <w:rPr>
                <w:rFonts w:ascii="Calibri" w:hAnsi="Calibri" w:cs="Arial"/>
                <w:sz w:val="22"/>
                <w:szCs w:val="22"/>
              </w:rPr>
              <w:t xml:space="preserve">elations </w:t>
            </w:r>
            <w:r w:rsidR="00D20EF4">
              <w:rPr>
                <w:rFonts w:ascii="Calibri" w:hAnsi="Calibri" w:cs="Arial"/>
                <w:sz w:val="22"/>
                <w:szCs w:val="22"/>
              </w:rPr>
              <w:t>M</w:t>
            </w:r>
            <w:r w:rsidRPr="003469EA">
              <w:rPr>
                <w:rFonts w:ascii="Calibri" w:hAnsi="Calibri" w:cs="Arial"/>
                <w:sz w:val="22"/>
                <w:szCs w:val="22"/>
              </w:rPr>
              <w:t>anager</w:t>
            </w:r>
          </w:p>
          <w:p w14:paraId="0E6EF16B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>Fundraiser/Development Associate</w:t>
            </w:r>
          </w:p>
          <w:p w14:paraId="5130405B" w14:textId="77777777" w:rsidR="007F6B4C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Journalist 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1BC86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Market </w:t>
            </w:r>
            <w:r w:rsidR="00D20EF4">
              <w:rPr>
                <w:rFonts w:ascii="Calibri" w:hAnsi="Calibri" w:cs="Arial"/>
                <w:sz w:val="22"/>
                <w:szCs w:val="22"/>
              </w:rPr>
              <w:t>R</w:t>
            </w:r>
            <w:r w:rsidRPr="003469EA">
              <w:rPr>
                <w:rFonts w:ascii="Calibri" w:hAnsi="Calibri" w:cs="Arial"/>
                <w:sz w:val="22"/>
                <w:szCs w:val="22"/>
              </w:rPr>
              <w:t xml:space="preserve">esearch </w:t>
            </w:r>
            <w:r w:rsidR="00D20EF4">
              <w:rPr>
                <w:rFonts w:ascii="Calibri" w:hAnsi="Calibri" w:cs="Arial"/>
                <w:sz w:val="22"/>
                <w:szCs w:val="22"/>
              </w:rPr>
              <w:t>A</w:t>
            </w:r>
            <w:r w:rsidRPr="003469EA">
              <w:rPr>
                <w:rFonts w:ascii="Calibri" w:hAnsi="Calibri" w:cs="Arial"/>
                <w:sz w:val="22"/>
                <w:szCs w:val="22"/>
              </w:rPr>
              <w:t>nalyst</w:t>
            </w:r>
          </w:p>
          <w:p w14:paraId="004A35E1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Media </w:t>
            </w:r>
            <w:r w:rsidR="00D20EF4">
              <w:rPr>
                <w:rFonts w:ascii="Calibri" w:hAnsi="Calibri" w:cs="Arial"/>
                <w:sz w:val="22"/>
                <w:szCs w:val="22"/>
              </w:rPr>
              <w:t>S</w:t>
            </w:r>
            <w:r w:rsidRPr="003469EA">
              <w:rPr>
                <w:rFonts w:ascii="Calibri" w:hAnsi="Calibri" w:cs="Arial"/>
                <w:sz w:val="22"/>
                <w:szCs w:val="22"/>
              </w:rPr>
              <w:t>pecialist</w:t>
            </w:r>
          </w:p>
          <w:p w14:paraId="3A019A02" w14:textId="77777777" w:rsidR="003469EA" w:rsidRPr="0079118D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>Paralegal/</w:t>
            </w:r>
            <w:r w:rsidR="00D20EF4">
              <w:rPr>
                <w:rFonts w:ascii="Calibri" w:hAnsi="Calibri" w:cs="Arial"/>
                <w:sz w:val="22"/>
                <w:szCs w:val="22"/>
              </w:rPr>
              <w:t>L</w:t>
            </w:r>
            <w:r w:rsidRPr="003469EA">
              <w:rPr>
                <w:rFonts w:ascii="Calibri" w:hAnsi="Calibri" w:cs="Arial"/>
                <w:sz w:val="22"/>
                <w:szCs w:val="22"/>
              </w:rPr>
              <w:t xml:space="preserve">egal </w:t>
            </w:r>
            <w:r w:rsidR="00D20EF4">
              <w:rPr>
                <w:rFonts w:ascii="Calibri" w:hAnsi="Calibri" w:cs="Arial"/>
                <w:sz w:val="22"/>
                <w:szCs w:val="22"/>
              </w:rPr>
              <w:t>A</w:t>
            </w:r>
            <w:r w:rsidRPr="003469EA">
              <w:rPr>
                <w:rFonts w:ascii="Calibri" w:hAnsi="Calibri" w:cs="Arial"/>
                <w:sz w:val="22"/>
                <w:szCs w:val="22"/>
              </w:rPr>
              <w:t>id</w:t>
            </w:r>
          </w:p>
          <w:p w14:paraId="6A7E0B14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Public </w:t>
            </w:r>
            <w:r w:rsidR="00D20EF4">
              <w:rPr>
                <w:rFonts w:ascii="Calibri" w:hAnsi="Calibri" w:cs="Arial"/>
                <w:sz w:val="22"/>
                <w:szCs w:val="22"/>
              </w:rPr>
              <w:t>R</w:t>
            </w:r>
            <w:r w:rsidRPr="003469EA">
              <w:rPr>
                <w:rFonts w:ascii="Calibri" w:hAnsi="Calibri" w:cs="Arial"/>
                <w:sz w:val="22"/>
                <w:szCs w:val="22"/>
              </w:rPr>
              <w:t xml:space="preserve">elations </w:t>
            </w:r>
            <w:r w:rsidR="00D20EF4">
              <w:rPr>
                <w:rFonts w:ascii="Calibri" w:hAnsi="Calibri" w:cs="Arial"/>
                <w:sz w:val="22"/>
                <w:szCs w:val="22"/>
              </w:rPr>
              <w:t>S</w:t>
            </w:r>
            <w:r w:rsidRPr="003469EA">
              <w:rPr>
                <w:rFonts w:ascii="Calibri" w:hAnsi="Calibri" w:cs="Arial"/>
                <w:sz w:val="22"/>
                <w:szCs w:val="22"/>
              </w:rPr>
              <w:t>pecialist</w:t>
            </w:r>
          </w:p>
          <w:p w14:paraId="007BEA04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Sports </w:t>
            </w:r>
            <w:r w:rsidR="00D20EF4">
              <w:rPr>
                <w:rFonts w:ascii="Calibri" w:hAnsi="Calibri" w:cs="Arial"/>
                <w:sz w:val="22"/>
                <w:szCs w:val="22"/>
              </w:rPr>
              <w:t>I</w:t>
            </w:r>
            <w:r w:rsidRPr="003469EA">
              <w:rPr>
                <w:rFonts w:ascii="Calibri" w:hAnsi="Calibri" w:cs="Arial"/>
                <w:sz w:val="22"/>
                <w:szCs w:val="22"/>
              </w:rPr>
              <w:t xml:space="preserve">nformation </w:t>
            </w:r>
            <w:r w:rsidR="00D20EF4">
              <w:rPr>
                <w:rFonts w:ascii="Calibri" w:hAnsi="Calibri" w:cs="Arial"/>
                <w:sz w:val="22"/>
                <w:szCs w:val="22"/>
              </w:rPr>
              <w:t>D</w:t>
            </w:r>
            <w:r w:rsidRPr="003469EA">
              <w:rPr>
                <w:rFonts w:ascii="Calibri" w:hAnsi="Calibri" w:cs="Arial"/>
                <w:sz w:val="22"/>
                <w:szCs w:val="22"/>
              </w:rPr>
              <w:t>irector</w:t>
            </w:r>
          </w:p>
          <w:p w14:paraId="2CCD5693" w14:textId="77777777" w:rsidR="003469EA" w:rsidRPr="003469EA" w:rsidRDefault="003469EA" w:rsidP="003469EA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3469EA">
              <w:rPr>
                <w:rFonts w:ascii="Calibri" w:hAnsi="Calibri" w:cs="Arial"/>
                <w:sz w:val="22"/>
                <w:szCs w:val="22"/>
              </w:rPr>
              <w:t xml:space="preserve">Technical </w:t>
            </w:r>
            <w:r w:rsidR="00D20EF4">
              <w:rPr>
                <w:rFonts w:ascii="Calibri" w:hAnsi="Calibri" w:cs="Arial"/>
                <w:sz w:val="22"/>
                <w:szCs w:val="22"/>
              </w:rPr>
              <w:t>W</w:t>
            </w:r>
            <w:r w:rsidRPr="003469EA">
              <w:rPr>
                <w:rFonts w:ascii="Calibri" w:hAnsi="Calibri" w:cs="Arial"/>
                <w:sz w:val="22"/>
                <w:szCs w:val="22"/>
              </w:rPr>
              <w:t>riter</w:t>
            </w:r>
          </w:p>
          <w:p w14:paraId="5C7F04F1" w14:textId="77777777" w:rsidR="00BA0A70" w:rsidRPr="0079118D" w:rsidRDefault="00BA0A70" w:rsidP="003469EA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5505" w:rsidRPr="00553535" w14:paraId="36C33ECB" w14:textId="77777777" w:rsidTr="00EF11D0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0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2424E71E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7B4CC3DD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4B02F87C" w14:textId="77777777" w:rsidR="00553535" w:rsidRPr="009D3666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 w:rsidRPr="009D3666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D20EF4" w:rsidRPr="009D3666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9D3666">
        <w:rPr>
          <w:rFonts w:ascii="Calibri" w:hAnsi="Calibri" w:cs="Arial"/>
          <w:b/>
          <w:i/>
          <w:sz w:val="22"/>
          <w:szCs w:val="22"/>
        </w:rPr>
        <w:t>graduated in the past 1 to 5 years</w:t>
      </w:r>
      <w:r w:rsidR="00553535" w:rsidRPr="009D3666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52EC7B74" w14:textId="65DC270D" w:rsidR="005C465B" w:rsidRDefault="005C465B" w:rsidP="003469E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C465B">
        <w:rPr>
          <w:rFonts w:ascii="Calibri" w:hAnsi="Calibri" w:cs="Arial"/>
          <w:sz w:val="22"/>
          <w:szCs w:val="22"/>
        </w:rPr>
        <w:t>Senior Communications Coordinator</w:t>
      </w:r>
      <w:r>
        <w:rPr>
          <w:rFonts w:ascii="Calibri" w:hAnsi="Calibri" w:cs="Arial"/>
          <w:sz w:val="22"/>
          <w:szCs w:val="22"/>
        </w:rPr>
        <w:t xml:space="preserve">, </w:t>
      </w:r>
      <w:r w:rsidRPr="005C465B">
        <w:rPr>
          <w:rFonts w:ascii="Calibri" w:hAnsi="Calibri" w:cs="Arial"/>
          <w:sz w:val="22"/>
          <w:szCs w:val="22"/>
        </w:rPr>
        <w:t>Paul Hastings</w:t>
      </w:r>
    </w:p>
    <w:p w14:paraId="3EAB0084" w14:textId="36FE4010" w:rsidR="003469EA" w:rsidRPr="009D3666" w:rsidRDefault="005661CB" w:rsidP="003469E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Social Media Account Manager, Interact Marketing</w:t>
      </w:r>
    </w:p>
    <w:p w14:paraId="76FE65D7" w14:textId="54057181" w:rsidR="00C670BE" w:rsidRDefault="00C670BE" w:rsidP="006806C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670BE">
        <w:rPr>
          <w:rFonts w:ascii="Calibri" w:hAnsi="Calibri" w:cs="Arial"/>
          <w:sz w:val="22"/>
          <w:szCs w:val="22"/>
        </w:rPr>
        <w:t>Communications Designer</w:t>
      </w:r>
      <w:r>
        <w:rPr>
          <w:rFonts w:ascii="Calibri" w:hAnsi="Calibri" w:cs="Arial"/>
          <w:sz w:val="22"/>
          <w:szCs w:val="22"/>
        </w:rPr>
        <w:t xml:space="preserve">, </w:t>
      </w:r>
      <w:r w:rsidRPr="00C670BE">
        <w:rPr>
          <w:rFonts w:ascii="Calibri" w:hAnsi="Calibri" w:cs="Arial"/>
          <w:sz w:val="22"/>
          <w:szCs w:val="22"/>
        </w:rPr>
        <w:t>HealixGlobal</w:t>
      </w:r>
    </w:p>
    <w:p w14:paraId="6AABBACE" w14:textId="77777777" w:rsidR="00936B10" w:rsidRDefault="00936B10" w:rsidP="0033731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936B10">
        <w:rPr>
          <w:rFonts w:ascii="Calibri" w:hAnsi="Calibri" w:cs="Arial"/>
          <w:sz w:val="22"/>
          <w:szCs w:val="22"/>
        </w:rPr>
        <w:t>Marketing Communications Manager at Blue Earth Diagnostics, Inc.</w:t>
      </w:r>
    </w:p>
    <w:p w14:paraId="0CCA09E3" w14:textId="5E9FC730" w:rsidR="00AF7C14" w:rsidRDefault="00AF7C14" w:rsidP="00A2486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F7C14">
        <w:rPr>
          <w:rFonts w:ascii="Calibri" w:hAnsi="Calibri" w:cs="Arial"/>
          <w:sz w:val="22"/>
          <w:szCs w:val="22"/>
        </w:rPr>
        <w:t>Employee Communications Specialist</w:t>
      </w:r>
      <w:r>
        <w:rPr>
          <w:rFonts w:ascii="Calibri" w:hAnsi="Calibri" w:cs="Arial"/>
          <w:sz w:val="22"/>
          <w:szCs w:val="22"/>
        </w:rPr>
        <w:t>,</w:t>
      </w:r>
      <w:r w:rsidRPr="00AF7C14">
        <w:rPr>
          <w:rFonts w:ascii="Calibri" w:hAnsi="Calibri" w:cs="Arial"/>
          <w:sz w:val="22"/>
          <w:szCs w:val="22"/>
        </w:rPr>
        <w:t xml:space="preserve"> Panasonic</w:t>
      </w:r>
    </w:p>
    <w:p w14:paraId="1027DA8A" w14:textId="31F4861E" w:rsidR="00A2486A" w:rsidRPr="009D3666" w:rsidRDefault="000F608D" w:rsidP="00A2486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Digital Communication Consultant</w:t>
      </w:r>
      <w:r w:rsidR="00F97F68">
        <w:rPr>
          <w:rFonts w:ascii="Calibri" w:hAnsi="Calibri" w:cs="Arial"/>
          <w:sz w:val="22"/>
          <w:szCs w:val="22"/>
        </w:rPr>
        <w:t xml:space="preserve">, </w:t>
      </w:r>
      <w:r w:rsidR="001C57B6">
        <w:rPr>
          <w:rFonts w:ascii="Calibri" w:hAnsi="Calibri" w:cs="Arial"/>
          <w:sz w:val="22"/>
          <w:szCs w:val="22"/>
        </w:rPr>
        <w:t>i</w:t>
      </w:r>
      <w:r w:rsidR="00F97F68">
        <w:rPr>
          <w:rFonts w:ascii="Calibri" w:hAnsi="Calibri" w:cs="Arial"/>
          <w:sz w:val="22"/>
          <w:szCs w:val="22"/>
        </w:rPr>
        <w:t>Quantile</w:t>
      </w:r>
    </w:p>
    <w:p w14:paraId="63F7A8BD" w14:textId="77777777" w:rsidR="00C966C2" w:rsidRPr="009D3666" w:rsidRDefault="00C966C2" w:rsidP="00C966C2">
      <w:pPr>
        <w:ind w:left="720"/>
        <w:rPr>
          <w:rFonts w:ascii="Calibri" w:hAnsi="Calibri" w:cs="Arial"/>
          <w:sz w:val="22"/>
          <w:szCs w:val="22"/>
        </w:rPr>
      </w:pPr>
    </w:p>
    <w:p w14:paraId="2F1134E0" w14:textId="77777777" w:rsidR="00620EED" w:rsidRPr="009D3666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9D3666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D20EF4" w:rsidRPr="009D3666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9D3666">
        <w:rPr>
          <w:rFonts w:ascii="Calibri" w:hAnsi="Calibri" w:cs="Arial"/>
          <w:b/>
          <w:i/>
          <w:sz w:val="22"/>
          <w:szCs w:val="22"/>
        </w:rPr>
        <w:t>graduated in the past 6 to 10 years have obtained employment as:</w:t>
      </w:r>
    </w:p>
    <w:p w14:paraId="42264387" w14:textId="3F93D06C" w:rsidR="001E1316" w:rsidRPr="009D3666" w:rsidRDefault="00773011" w:rsidP="00C966C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Manager, Growth Strategy</w:t>
      </w:r>
      <w:r w:rsidR="00614131">
        <w:rPr>
          <w:rFonts w:ascii="Calibri" w:hAnsi="Calibri"/>
          <w:sz w:val="22"/>
          <w:szCs w:val="22"/>
        </w:rPr>
        <w:t xml:space="preserve">, Pandora </w:t>
      </w:r>
    </w:p>
    <w:p w14:paraId="50F956D4" w14:textId="47F84F07" w:rsidR="003469EA" w:rsidRPr="009D3666" w:rsidRDefault="0064561D" w:rsidP="003469E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Media Strategy Manager, Verizon </w:t>
      </w:r>
    </w:p>
    <w:p w14:paraId="0884D31E" w14:textId="1528289A" w:rsidR="006806C0" w:rsidRPr="009D3666" w:rsidRDefault="00950F42" w:rsidP="006806C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People Operations Manager, Better Collective </w:t>
      </w:r>
      <w:r w:rsidR="004F6EDA"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orth America</w:t>
      </w:r>
    </w:p>
    <w:p w14:paraId="1F06273D" w14:textId="2C837F3A" w:rsidR="00AF4323" w:rsidRDefault="00AF4323" w:rsidP="0033731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F4323">
        <w:rPr>
          <w:rFonts w:ascii="Calibri" w:hAnsi="Calibri" w:cs="Arial"/>
          <w:sz w:val="22"/>
          <w:szCs w:val="22"/>
        </w:rPr>
        <w:t>Communications Coordinator</w:t>
      </w:r>
      <w:r>
        <w:rPr>
          <w:rFonts w:ascii="Calibri" w:hAnsi="Calibri" w:cs="Arial"/>
          <w:sz w:val="22"/>
          <w:szCs w:val="22"/>
        </w:rPr>
        <w:t xml:space="preserve">, </w:t>
      </w:r>
      <w:r w:rsidRPr="00AF4323">
        <w:rPr>
          <w:rFonts w:ascii="Calibri" w:hAnsi="Calibri" w:cs="Arial"/>
          <w:sz w:val="22"/>
          <w:szCs w:val="22"/>
        </w:rPr>
        <w:t>Central Hudson</w:t>
      </w:r>
    </w:p>
    <w:p w14:paraId="2BD6DE0A" w14:textId="38FEB8D9" w:rsidR="00337311" w:rsidRPr="009D3666" w:rsidRDefault="00033F2A" w:rsidP="0033731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Senior content Marketing Manager, Adept Marketing</w:t>
      </w:r>
    </w:p>
    <w:p w14:paraId="6D10E984" w14:textId="77777777" w:rsidR="00C966C2" w:rsidRPr="009D3666" w:rsidRDefault="00C966C2" w:rsidP="00C966C2">
      <w:pPr>
        <w:ind w:left="720"/>
        <w:rPr>
          <w:rFonts w:ascii="Calibri" w:hAnsi="Calibri" w:cs="Arial"/>
          <w:sz w:val="22"/>
          <w:szCs w:val="22"/>
        </w:rPr>
      </w:pPr>
    </w:p>
    <w:p w14:paraId="3CDB5C86" w14:textId="77777777" w:rsidR="00620EED" w:rsidRPr="009D3666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9D3666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D20EF4" w:rsidRPr="009D3666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9D3666">
        <w:rPr>
          <w:rFonts w:ascii="Calibri" w:hAnsi="Calibri" w:cs="Arial"/>
          <w:b/>
          <w:i/>
          <w:sz w:val="22"/>
          <w:szCs w:val="22"/>
        </w:rPr>
        <w:t>graduated over 10 years ago have obtained employment as:</w:t>
      </w:r>
    </w:p>
    <w:p w14:paraId="01216FF6" w14:textId="48EBB4C0" w:rsidR="00390FF4" w:rsidRPr="00390FF4" w:rsidRDefault="00390FF4" w:rsidP="003469E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390FF4">
        <w:rPr>
          <w:rFonts w:ascii="Calibri" w:hAnsi="Calibri"/>
          <w:sz w:val="22"/>
          <w:szCs w:val="22"/>
        </w:rPr>
        <w:t>Corporate Communications</w:t>
      </w:r>
      <w:r w:rsidR="00001585">
        <w:rPr>
          <w:rFonts w:ascii="Calibri" w:hAnsi="Calibri"/>
          <w:sz w:val="22"/>
          <w:szCs w:val="22"/>
        </w:rPr>
        <w:t xml:space="preserve">, </w:t>
      </w:r>
      <w:r w:rsidRPr="00390FF4">
        <w:rPr>
          <w:rFonts w:ascii="Calibri" w:hAnsi="Calibri"/>
          <w:sz w:val="22"/>
          <w:szCs w:val="22"/>
        </w:rPr>
        <w:t>Nestlé Health Science</w:t>
      </w:r>
    </w:p>
    <w:p w14:paraId="4BEA2CE0" w14:textId="54731296" w:rsidR="008832FA" w:rsidRDefault="008832FA" w:rsidP="0077588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832FA">
        <w:rPr>
          <w:rFonts w:ascii="Calibri" w:hAnsi="Calibri" w:cs="Arial"/>
          <w:sz w:val="22"/>
          <w:szCs w:val="22"/>
        </w:rPr>
        <w:t>Director of Communications - Office of Admission</w:t>
      </w:r>
      <w:r w:rsidR="00CB20A3">
        <w:rPr>
          <w:rFonts w:ascii="Calibri" w:hAnsi="Calibri" w:cs="Arial"/>
          <w:sz w:val="22"/>
          <w:szCs w:val="22"/>
        </w:rPr>
        <w:t>,</w:t>
      </w:r>
      <w:r w:rsidRPr="008832FA">
        <w:rPr>
          <w:rFonts w:ascii="Calibri" w:hAnsi="Calibri" w:cs="Arial"/>
          <w:sz w:val="22"/>
          <w:szCs w:val="22"/>
        </w:rPr>
        <w:t xml:space="preserve"> Bard College</w:t>
      </w:r>
    </w:p>
    <w:p w14:paraId="5DCE7A42" w14:textId="1FBDB58A" w:rsidR="003469EA" w:rsidRPr="009D3666" w:rsidRDefault="004C020C" w:rsidP="00775884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Senior </w:t>
      </w:r>
      <w:r w:rsidR="00873E4E">
        <w:rPr>
          <w:rFonts w:ascii="Calibri" w:hAnsi="Calibri" w:cs="Arial"/>
          <w:sz w:val="22"/>
          <w:szCs w:val="22"/>
        </w:rPr>
        <w:t>Manager</w:t>
      </w:r>
      <w:r>
        <w:rPr>
          <w:rFonts w:ascii="Calibri" w:hAnsi="Calibri" w:cs="Arial"/>
          <w:sz w:val="22"/>
          <w:szCs w:val="22"/>
        </w:rPr>
        <w:t xml:space="preserve"> Sales Communication</w:t>
      </w:r>
      <w:r w:rsidR="009F09A6">
        <w:rPr>
          <w:rFonts w:ascii="Calibri" w:hAnsi="Calibri" w:cs="Arial"/>
          <w:sz w:val="22"/>
          <w:szCs w:val="22"/>
        </w:rPr>
        <w:t xml:space="preserve">, Mondelez International </w:t>
      </w:r>
    </w:p>
    <w:p w14:paraId="553510A4" w14:textId="39FD6F56" w:rsidR="006806C0" w:rsidRPr="009D3666" w:rsidRDefault="00873E4E" w:rsidP="006806C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Senior Specialist, </w:t>
      </w:r>
      <w:r w:rsidR="00F7217A">
        <w:rPr>
          <w:rFonts w:ascii="Calibri" w:hAnsi="Calibri" w:cs="Arial"/>
          <w:sz w:val="22"/>
          <w:szCs w:val="22"/>
        </w:rPr>
        <w:t>Content</w:t>
      </w:r>
      <w:r>
        <w:rPr>
          <w:rFonts w:ascii="Calibri" w:hAnsi="Calibri" w:cs="Arial"/>
          <w:sz w:val="22"/>
          <w:szCs w:val="22"/>
        </w:rPr>
        <w:t xml:space="preserve"> Marketing, </w:t>
      </w:r>
      <w:r w:rsidR="00F7217A">
        <w:rPr>
          <w:rFonts w:ascii="Calibri" w:hAnsi="Calibri" w:cs="Arial"/>
          <w:sz w:val="22"/>
          <w:szCs w:val="22"/>
        </w:rPr>
        <w:t>Henry Schein</w:t>
      </w:r>
    </w:p>
    <w:p w14:paraId="6FCC352C" w14:textId="53E809EF" w:rsidR="006806C0" w:rsidRPr="009D3666" w:rsidRDefault="0047076E" w:rsidP="006806C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Associate director of Alumni Relations, </w:t>
      </w:r>
      <w:r w:rsidR="00B00D0A">
        <w:rPr>
          <w:rFonts w:ascii="Calibri" w:hAnsi="Calibri" w:cs="Arial"/>
          <w:sz w:val="22"/>
          <w:szCs w:val="22"/>
        </w:rPr>
        <w:t>Syracuse University</w:t>
      </w:r>
    </w:p>
    <w:p w14:paraId="0820D1C6" w14:textId="5951A323" w:rsidR="006806C0" w:rsidRPr="009D3666" w:rsidRDefault="005444AB" w:rsidP="006806C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Vice President Account Strategy</w:t>
      </w:r>
    </w:p>
    <w:p w14:paraId="6E1C44E9" w14:textId="77777777" w:rsidR="00C966C2" w:rsidRPr="009D3666" w:rsidRDefault="00C966C2" w:rsidP="00C966C2">
      <w:pPr>
        <w:ind w:left="720"/>
        <w:rPr>
          <w:rFonts w:ascii="Calibri" w:hAnsi="Calibri" w:cs="Arial"/>
          <w:sz w:val="22"/>
          <w:szCs w:val="22"/>
        </w:rPr>
      </w:pPr>
    </w:p>
    <w:p w14:paraId="4D8C9063" w14:textId="77777777" w:rsidR="00553535" w:rsidRPr="009D3666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9D3666">
        <w:rPr>
          <w:rFonts w:ascii="Calibri" w:hAnsi="Calibri" w:cs="Arial"/>
          <w:b/>
          <w:i/>
          <w:sz w:val="22"/>
          <w:szCs w:val="22"/>
        </w:rPr>
        <w:t>…</w:t>
      </w:r>
      <w:r w:rsidR="00620EED" w:rsidRPr="009D3666">
        <w:rPr>
          <w:rFonts w:ascii="Calibri" w:hAnsi="Calibri" w:cs="Arial"/>
          <w:b/>
          <w:i/>
          <w:sz w:val="22"/>
          <w:szCs w:val="22"/>
        </w:rPr>
        <w:t>In addition, alumni</w:t>
      </w:r>
      <w:r w:rsidRPr="009D3666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 w:rsidRPr="009D3666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9D3666">
        <w:rPr>
          <w:rFonts w:ascii="Calibri" w:hAnsi="Calibri" w:cs="Arial"/>
          <w:b/>
          <w:i/>
          <w:sz w:val="22"/>
          <w:szCs w:val="22"/>
        </w:rPr>
        <w:t>:</w:t>
      </w:r>
    </w:p>
    <w:p w14:paraId="248BF59E" w14:textId="4A20D24C" w:rsidR="00D20EF4" w:rsidRPr="009D3666" w:rsidRDefault="006009F9" w:rsidP="00D20EF4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State University of New York at New Paltz, </w:t>
      </w:r>
      <w:r w:rsidR="009B0FDE">
        <w:rPr>
          <w:rFonts w:ascii="Calibri" w:hAnsi="Calibri" w:cs="Arial"/>
          <w:sz w:val="22"/>
          <w:szCs w:val="22"/>
        </w:rPr>
        <w:t xml:space="preserve">MBA, </w:t>
      </w:r>
      <w:r w:rsidR="00AE518A">
        <w:rPr>
          <w:rFonts w:ascii="Calibri" w:hAnsi="Calibri" w:cs="Arial"/>
          <w:sz w:val="22"/>
          <w:szCs w:val="22"/>
        </w:rPr>
        <w:t>Marketing Management</w:t>
      </w:r>
      <w:r w:rsidR="009B0FDE">
        <w:rPr>
          <w:rFonts w:ascii="Calibri" w:hAnsi="Calibri" w:cs="Arial"/>
          <w:sz w:val="22"/>
          <w:szCs w:val="22"/>
        </w:rPr>
        <w:t xml:space="preserve"> </w:t>
      </w:r>
    </w:p>
    <w:p w14:paraId="285A6519" w14:textId="1B7F334B" w:rsidR="001E1316" w:rsidRPr="009D3666" w:rsidRDefault="00DE594A" w:rsidP="00775884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Mercy College, Master’s Human Resources Management and Services</w:t>
      </w:r>
    </w:p>
    <w:p w14:paraId="2EE53A7D" w14:textId="3A1EEB66" w:rsidR="003469EA" w:rsidRPr="009D3666" w:rsidRDefault="00CF2C8C" w:rsidP="00775884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Southern New Hampshire University, Master’s Human </w:t>
      </w:r>
      <w:r w:rsidR="00AE518A">
        <w:rPr>
          <w:rFonts w:ascii="Calibri" w:hAnsi="Calibri" w:cs="Arial"/>
          <w:sz w:val="22"/>
          <w:szCs w:val="22"/>
        </w:rPr>
        <w:t>Resources Management</w:t>
      </w:r>
    </w:p>
    <w:p w14:paraId="2B018F0D" w14:textId="24F9BD11" w:rsidR="006806C0" w:rsidRPr="009D3666" w:rsidRDefault="00AE518A" w:rsidP="00775884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State University of New York at New Paltz</w:t>
      </w:r>
      <w:r w:rsidR="00255BED">
        <w:rPr>
          <w:rFonts w:ascii="Calibri" w:hAnsi="Calibri" w:cs="Arial"/>
          <w:sz w:val="22"/>
          <w:szCs w:val="22"/>
        </w:rPr>
        <w:t>, MPS, Social Justice/Educational Studies</w:t>
      </w:r>
    </w:p>
    <w:p w14:paraId="75D99DB1" w14:textId="6BC36518" w:rsidR="006806C0" w:rsidRPr="009D3666" w:rsidRDefault="00B278D0" w:rsidP="00775884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Adelphi University, M</w:t>
      </w:r>
      <w:r w:rsidR="00372C3E">
        <w:rPr>
          <w:rFonts w:ascii="Calibri" w:hAnsi="Calibri" w:cs="Arial"/>
          <w:sz w:val="22"/>
          <w:szCs w:val="22"/>
        </w:rPr>
        <w:t>.S.W., Social work</w:t>
      </w:r>
    </w:p>
    <w:p w14:paraId="28564E82" w14:textId="0E0980D8" w:rsidR="006806C0" w:rsidRPr="009D3666" w:rsidRDefault="00BA65D4" w:rsidP="006806C0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Metropolitan College of New York, MBA, Arts, Entertainment and Media Management</w:t>
      </w:r>
    </w:p>
    <w:sectPr w:rsidR="006806C0" w:rsidRPr="009D3666" w:rsidSect="003C7ACC">
      <w:headerReference w:type="default" r:id="rId11"/>
      <w:footerReference w:type="default" r:id="rId12"/>
      <w:pgSz w:w="12240" w:h="15840" w:code="1"/>
      <w:pgMar w:top="720" w:right="720" w:bottom="810" w:left="126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4B0" w14:textId="77777777" w:rsidR="004F6A8C" w:rsidRDefault="004F6A8C">
      <w:r>
        <w:separator/>
      </w:r>
    </w:p>
  </w:endnote>
  <w:endnote w:type="continuationSeparator" w:id="0">
    <w:p w14:paraId="1443318E" w14:textId="77777777" w:rsidR="004F6A8C" w:rsidRDefault="004F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A9C6" w14:textId="7C533B66" w:rsidR="00EF11D0" w:rsidRDefault="00D40627" w:rsidP="00EF11D0">
    <w:pPr>
      <w:pStyle w:val="Footer"/>
      <w:rPr>
        <w:rFonts w:ascii="Calibri" w:hAnsi="Calibri"/>
        <w:noProof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103C844" wp14:editId="11A4DA31">
          <wp:simplePos x="0" y="0"/>
          <wp:positionH relativeFrom="column">
            <wp:posOffset>-918210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C7E140" w14:textId="77777777" w:rsidR="003C7ACC" w:rsidRDefault="003C7ACC" w:rsidP="00EF11D0">
    <w:pPr>
      <w:ind w:right="-280"/>
      <w:jc w:val="right"/>
      <w:rPr>
        <w:rFonts w:ascii="Calibri" w:hAnsi="Calibri"/>
        <w:i/>
        <w:noProof/>
        <w:szCs w:val="18"/>
      </w:rPr>
    </w:pPr>
  </w:p>
  <w:p w14:paraId="4D1949AA" w14:textId="77777777" w:rsidR="003C7ACC" w:rsidRDefault="003C7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61F8" w14:textId="77777777" w:rsidR="004F6A8C" w:rsidRDefault="004F6A8C">
      <w:r>
        <w:separator/>
      </w:r>
    </w:p>
  </w:footnote>
  <w:footnote w:type="continuationSeparator" w:id="0">
    <w:p w14:paraId="08778D70" w14:textId="77777777" w:rsidR="004F6A8C" w:rsidRDefault="004F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F9F4" w14:textId="77777777" w:rsidR="00936B10" w:rsidRDefault="00936B10">
    <w:pPr>
      <w:pStyle w:val="Header"/>
      <w:rPr>
        <w:noProof/>
      </w:rPr>
    </w:pPr>
  </w:p>
  <w:p w14:paraId="6035AD0A" w14:textId="101F2F87" w:rsidR="00936B10" w:rsidRDefault="00936B1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5564AB" wp14:editId="2237CB49">
          <wp:simplePos x="0" y="0"/>
          <wp:positionH relativeFrom="page">
            <wp:posOffset>90805</wp:posOffset>
          </wp:positionH>
          <wp:positionV relativeFrom="page">
            <wp:posOffset>-152400</wp:posOffset>
          </wp:positionV>
          <wp:extent cx="3209925" cy="13716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28"/>
                  <a:stretch/>
                </pic:blipFill>
                <pic:spPr bwMode="auto">
                  <a:xfrm>
                    <a:off x="0" y="0"/>
                    <a:ext cx="32099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D538B5" w14:textId="6BE9CE77" w:rsidR="00EF11D0" w:rsidRDefault="00EF1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6" type="#_x0000_t75" style="width:11.25pt;height:11.25pt" o:bullet="t">
        <v:imagedata r:id="rId1" o:title="mso9"/>
      </v:shape>
    </w:pict>
  </w:numPicBullet>
  <w:numPicBullet w:numPicBulletId="1">
    <w:pict>
      <v:shape id="_x0000_i134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5241748">
    <w:abstractNumId w:val="9"/>
  </w:num>
  <w:num w:numId="2" w16cid:durableId="978222174">
    <w:abstractNumId w:val="7"/>
  </w:num>
  <w:num w:numId="3" w16cid:durableId="1986548165">
    <w:abstractNumId w:val="6"/>
  </w:num>
  <w:num w:numId="4" w16cid:durableId="207842658">
    <w:abstractNumId w:val="5"/>
  </w:num>
  <w:num w:numId="5" w16cid:durableId="895287656">
    <w:abstractNumId w:val="4"/>
  </w:num>
  <w:num w:numId="6" w16cid:durableId="1751729922">
    <w:abstractNumId w:val="8"/>
  </w:num>
  <w:num w:numId="7" w16cid:durableId="1854880908">
    <w:abstractNumId w:val="3"/>
  </w:num>
  <w:num w:numId="8" w16cid:durableId="855273367">
    <w:abstractNumId w:val="2"/>
  </w:num>
  <w:num w:numId="9" w16cid:durableId="1626043142">
    <w:abstractNumId w:val="1"/>
  </w:num>
  <w:num w:numId="10" w16cid:durableId="1767001080">
    <w:abstractNumId w:val="0"/>
  </w:num>
  <w:num w:numId="11" w16cid:durableId="1158577286">
    <w:abstractNumId w:val="25"/>
  </w:num>
  <w:num w:numId="12" w16cid:durableId="947396095">
    <w:abstractNumId w:val="14"/>
  </w:num>
  <w:num w:numId="13" w16cid:durableId="696538849">
    <w:abstractNumId w:val="11"/>
  </w:num>
  <w:num w:numId="14" w16cid:durableId="1406562282">
    <w:abstractNumId w:val="18"/>
  </w:num>
  <w:num w:numId="15" w16cid:durableId="963655946">
    <w:abstractNumId w:val="34"/>
  </w:num>
  <w:num w:numId="16" w16cid:durableId="477455162">
    <w:abstractNumId w:val="33"/>
  </w:num>
  <w:num w:numId="17" w16cid:durableId="1642297834">
    <w:abstractNumId w:val="20"/>
  </w:num>
  <w:num w:numId="18" w16cid:durableId="1250236005">
    <w:abstractNumId w:val="38"/>
  </w:num>
  <w:num w:numId="19" w16cid:durableId="385374807">
    <w:abstractNumId w:val="29"/>
  </w:num>
  <w:num w:numId="20" w16cid:durableId="1048065923">
    <w:abstractNumId w:val="37"/>
  </w:num>
  <w:num w:numId="21" w16cid:durableId="724451863">
    <w:abstractNumId w:val="26"/>
  </w:num>
  <w:num w:numId="22" w16cid:durableId="70737897">
    <w:abstractNumId w:val="16"/>
  </w:num>
  <w:num w:numId="23" w16cid:durableId="382212624">
    <w:abstractNumId w:val="36"/>
  </w:num>
  <w:num w:numId="24" w16cid:durableId="298849070">
    <w:abstractNumId w:val="10"/>
  </w:num>
  <w:num w:numId="25" w16cid:durableId="1298417706">
    <w:abstractNumId w:val="24"/>
  </w:num>
  <w:num w:numId="26" w16cid:durableId="1890797228">
    <w:abstractNumId w:val="27"/>
  </w:num>
  <w:num w:numId="27" w16cid:durableId="797380887">
    <w:abstractNumId w:val="39"/>
  </w:num>
  <w:num w:numId="28" w16cid:durableId="1344549622">
    <w:abstractNumId w:val="23"/>
  </w:num>
  <w:num w:numId="29" w16cid:durableId="1443725009">
    <w:abstractNumId w:val="22"/>
  </w:num>
  <w:num w:numId="30" w16cid:durableId="872037777">
    <w:abstractNumId w:val="32"/>
  </w:num>
  <w:num w:numId="31" w16cid:durableId="393358704">
    <w:abstractNumId w:val="13"/>
  </w:num>
  <w:num w:numId="32" w16cid:durableId="11760275">
    <w:abstractNumId w:val="35"/>
  </w:num>
  <w:num w:numId="33" w16cid:durableId="1708720954">
    <w:abstractNumId w:val="12"/>
  </w:num>
  <w:num w:numId="34" w16cid:durableId="1474176606">
    <w:abstractNumId w:val="21"/>
  </w:num>
  <w:num w:numId="35" w16cid:durableId="1584993442">
    <w:abstractNumId w:val="17"/>
  </w:num>
  <w:num w:numId="36" w16cid:durableId="262538753">
    <w:abstractNumId w:val="31"/>
  </w:num>
  <w:num w:numId="37" w16cid:durableId="1797992049">
    <w:abstractNumId w:val="15"/>
  </w:num>
  <w:num w:numId="38" w16cid:durableId="875046255">
    <w:abstractNumId w:val="28"/>
  </w:num>
  <w:num w:numId="39" w16cid:durableId="1453401294">
    <w:abstractNumId w:val="19"/>
  </w:num>
  <w:num w:numId="40" w16cid:durableId="20677036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585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3F2A"/>
    <w:rsid w:val="000344E5"/>
    <w:rsid w:val="0003518C"/>
    <w:rsid w:val="0003528F"/>
    <w:rsid w:val="0003588F"/>
    <w:rsid w:val="00041F23"/>
    <w:rsid w:val="000435D2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A2BF5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75"/>
    <w:rsid w:val="000F4D30"/>
    <w:rsid w:val="000F608D"/>
    <w:rsid w:val="001009B6"/>
    <w:rsid w:val="00101634"/>
    <w:rsid w:val="001072BC"/>
    <w:rsid w:val="00107D7C"/>
    <w:rsid w:val="00125FC4"/>
    <w:rsid w:val="00126B84"/>
    <w:rsid w:val="00130AD8"/>
    <w:rsid w:val="00133BE3"/>
    <w:rsid w:val="001369AA"/>
    <w:rsid w:val="0013723F"/>
    <w:rsid w:val="001419DC"/>
    <w:rsid w:val="00147665"/>
    <w:rsid w:val="0014770A"/>
    <w:rsid w:val="0014770F"/>
    <w:rsid w:val="001616EC"/>
    <w:rsid w:val="00162D43"/>
    <w:rsid w:val="00163C71"/>
    <w:rsid w:val="00171CBA"/>
    <w:rsid w:val="001735D7"/>
    <w:rsid w:val="00176D3D"/>
    <w:rsid w:val="00177B2F"/>
    <w:rsid w:val="00187921"/>
    <w:rsid w:val="0019438C"/>
    <w:rsid w:val="001A0F0E"/>
    <w:rsid w:val="001A3605"/>
    <w:rsid w:val="001A5A74"/>
    <w:rsid w:val="001B6106"/>
    <w:rsid w:val="001B72A7"/>
    <w:rsid w:val="001C57B6"/>
    <w:rsid w:val="001D447B"/>
    <w:rsid w:val="001E1316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F94"/>
    <w:rsid w:val="002255BE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5BED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3057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208E6"/>
    <w:rsid w:val="00337311"/>
    <w:rsid w:val="0034152F"/>
    <w:rsid w:val="00341B87"/>
    <w:rsid w:val="003469EA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2C3E"/>
    <w:rsid w:val="00375FA0"/>
    <w:rsid w:val="00376815"/>
    <w:rsid w:val="003804B3"/>
    <w:rsid w:val="003837F0"/>
    <w:rsid w:val="0038621A"/>
    <w:rsid w:val="00386BD0"/>
    <w:rsid w:val="003902D1"/>
    <w:rsid w:val="00390FF4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C7ACC"/>
    <w:rsid w:val="003D1301"/>
    <w:rsid w:val="003D362C"/>
    <w:rsid w:val="003E044C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076E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C020C"/>
    <w:rsid w:val="004D1048"/>
    <w:rsid w:val="004D2111"/>
    <w:rsid w:val="004E4416"/>
    <w:rsid w:val="004E69FB"/>
    <w:rsid w:val="004E7865"/>
    <w:rsid w:val="004F1207"/>
    <w:rsid w:val="004F16EA"/>
    <w:rsid w:val="004F4595"/>
    <w:rsid w:val="004F5C78"/>
    <w:rsid w:val="004F5F4C"/>
    <w:rsid w:val="004F6A8C"/>
    <w:rsid w:val="004F6EDA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1FEE"/>
    <w:rsid w:val="00524CBA"/>
    <w:rsid w:val="0052616A"/>
    <w:rsid w:val="005263A8"/>
    <w:rsid w:val="0053760E"/>
    <w:rsid w:val="005403A9"/>
    <w:rsid w:val="005432CF"/>
    <w:rsid w:val="005444AB"/>
    <w:rsid w:val="00545D6B"/>
    <w:rsid w:val="00546946"/>
    <w:rsid w:val="00547CF0"/>
    <w:rsid w:val="00553535"/>
    <w:rsid w:val="005577F6"/>
    <w:rsid w:val="00557BD2"/>
    <w:rsid w:val="005625BF"/>
    <w:rsid w:val="005661CB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C105C"/>
    <w:rsid w:val="005C1B5F"/>
    <w:rsid w:val="005C351C"/>
    <w:rsid w:val="005C465B"/>
    <w:rsid w:val="005C4E60"/>
    <w:rsid w:val="005C75C0"/>
    <w:rsid w:val="005D0936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09F9"/>
    <w:rsid w:val="0060677D"/>
    <w:rsid w:val="00611474"/>
    <w:rsid w:val="00613A80"/>
    <w:rsid w:val="00614131"/>
    <w:rsid w:val="00615941"/>
    <w:rsid w:val="00617A62"/>
    <w:rsid w:val="00620EED"/>
    <w:rsid w:val="0063006B"/>
    <w:rsid w:val="006349A0"/>
    <w:rsid w:val="00642327"/>
    <w:rsid w:val="006428DD"/>
    <w:rsid w:val="00643511"/>
    <w:rsid w:val="0064561D"/>
    <w:rsid w:val="00645CBB"/>
    <w:rsid w:val="0064627A"/>
    <w:rsid w:val="0064655A"/>
    <w:rsid w:val="00652255"/>
    <w:rsid w:val="00652A06"/>
    <w:rsid w:val="00653400"/>
    <w:rsid w:val="0065641A"/>
    <w:rsid w:val="00662204"/>
    <w:rsid w:val="00676B7D"/>
    <w:rsid w:val="00677645"/>
    <w:rsid w:val="00677E69"/>
    <w:rsid w:val="006806C0"/>
    <w:rsid w:val="00685497"/>
    <w:rsid w:val="0068568F"/>
    <w:rsid w:val="00692160"/>
    <w:rsid w:val="00694BBA"/>
    <w:rsid w:val="00696EEC"/>
    <w:rsid w:val="006A1A2A"/>
    <w:rsid w:val="006B6451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011"/>
    <w:rsid w:val="007732D6"/>
    <w:rsid w:val="00775884"/>
    <w:rsid w:val="00775D1D"/>
    <w:rsid w:val="00775FD6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213"/>
    <w:rsid w:val="007D0469"/>
    <w:rsid w:val="007D0D6E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1E48"/>
    <w:rsid w:val="00865D58"/>
    <w:rsid w:val="00871F0F"/>
    <w:rsid w:val="00873E4E"/>
    <w:rsid w:val="00877AAC"/>
    <w:rsid w:val="008832FA"/>
    <w:rsid w:val="00886EAA"/>
    <w:rsid w:val="00887415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2DAF"/>
    <w:rsid w:val="008E6FF4"/>
    <w:rsid w:val="008F3196"/>
    <w:rsid w:val="008F3FBF"/>
    <w:rsid w:val="00902AAA"/>
    <w:rsid w:val="00902BA8"/>
    <w:rsid w:val="00902D5C"/>
    <w:rsid w:val="00904239"/>
    <w:rsid w:val="009063E7"/>
    <w:rsid w:val="009072FE"/>
    <w:rsid w:val="009234E3"/>
    <w:rsid w:val="009258C8"/>
    <w:rsid w:val="00925EDE"/>
    <w:rsid w:val="0092645D"/>
    <w:rsid w:val="009279CC"/>
    <w:rsid w:val="009306AD"/>
    <w:rsid w:val="00936B10"/>
    <w:rsid w:val="00937897"/>
    <w:rsid w:val="00937E0B"/>
    <w:rsid w:val="00940120"/>
    <w:rsid w:val="009436F5"/>
    <w:rsid w:val="00947E5C"/>
    <w:rsid w:val="00950F42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0FDE"/>
    <w:rsid w:val="009B6F16"/>
    <w:rsid w:val="009C0E2F"/>
    <w:rsid w:val="009C1AB7"/>
    <w:rsid w:val="009C59D7"/>
    <w:rsid w:val="009C7801"/>
    <w:rsid w:val="009D18CE"/>
    <w:rsid w:val="009D2644"/>
    <w:rsid w:val="009D2E8A"/>
    <w:rsid w:val="009D3666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09A6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56ACC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18A"/>
    <w:rsid w:val="00AE5CD7"/>
    <w:rsid w:val="00AE5D99"/>
    <w:rsid w:val="00AE5DCC"/>
    <w:rsid w:val="00AF3C6A"/>
    <w:rsid w:val="00AF4323"/>
    <w:rsid w:val="00AF5099"/>
    <w:rsid w:val="00AF719F"/>
    <w:rsid w:val="00AF7C14"/>
    <w:rsid w:val="00AF7D2B"/>
    <w:rsid w:val="00B00D0A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278D0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711E6"/>
    <w:rsid w:val="00B77855"/>
    <w:rsid w:val="00B8068A"/>
    <w:rsid w:val="00B849A8"/>
    <w:rsid w:val="00B87A3B"/>
    <w:rsid w:val="00B94130"/>
    <w:rsid w:val="00B947B0"/>
    <w:rsid w:val="00BA0A70"/>
    <w:rsid w:val="00BA248D"/>
    <w:rsid w:val="00BA362E"/>
    <w:rsid w:val="00BA48F3"/>
    <w:rsid w:val="00BA4991"/>
    <w:rsid w:val="00BA65D4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BF21C7"/>
    <w:rsid w:val="00C1129A"/>
    <w:rsid w:val="00C17976"/>
    <w:rsid w:val="00C20DA1"/>
    <w:rsid w:val="00C22362"/>
    <w:rsid w:val="00C24DB3"/>
    <w:rsid w:val="00C32EDA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0BE"/>
    <w:rsid w:val="00C67622"/>
    <w:rsid w:val="00C7120D"/>
    <w:rsid w:val="00C72891"/>
    <w:rsid w:val="00C73A48"/>
    <w:rsid w:val="00C744D8"/>
    <w:rsid w:val="00C76596"/>
    <w:rsid w:val="00C778C8"/>
    <w:rsid w:val="00C8000B"/>
    <w:rsid w:val="00C80791"/>
    <w:rsid w:val="00C80800"/>
    <w:rsid w:val="00C81132"/>
    <w:rsid w:val="00C81368"/>
    <w:rsid w:val="00C84AD4"/>
    <w:rsid w:val="00C92F32"/>
    <w:rsid w:val="00C9365E"/>
    <w:rsid w:val="00C942A8"/>
    <w:rsid w:val="00C9494E"/>
    <w:rsid w:val="00C96371"/>
    <w:rsid w:val="00C966C2"/>
    <w:rsid w:val="00C97DEA"/>
    <w:rsid w:val="00CA3C83"/>
    <w:rsid w:val="00CB20A3"/>
    <w:rsid w:val="00CB4720"/>
    <w:rsid w:val="00CB636A"/>
    <w:rsid w:val="00CC177E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2C8C"/>
    <w:rsid w:val="00CF5169"/>
    <w:rsid w:val="00CF5BF8"/>
    <w:rsid w:val="00CF6044"/>
    <w:rsid w:val="00CF6247"/>
    <w:rsid w:val="00CF7BB6"/>
    <w:rsid w:val="00D10F53"/>
    <w:rsid w:val="00D13CEF"/>
    <w:rsid w:val="00D20EF4"/>
    <w:rsid w:val="00D22B6D"/>
    <w:rsid w:val="00D25455"/>
    <w:rsid w:val="00D254C4"/>
    <w:rsid w:val="00D254CA"/>
    <w:rsid w:val="00D25999"/>
    <w:rsid w:val="00D26BF4"/>
    <w:rsid w:val="00D32A13"/>
    <w:rsid w:val="00D40627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E594A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02D0"/>
    <w:rsid w:val="00E31745"/>
    <w:rsid w:val="00E317B9"/>
    <w:rsid w:val="00E34E4F"/>
    <w:rsid w:val="00E3597B"/>
    <w:rsid w:val="00E35C1F"/>
    <w:rsid w:val="00E3683E"/>
    <w:rsid w:val="00E42A04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93A89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41CA"/>
    <w:rsid w:val="00EF11D0"/>
    <w:rsid w:val="00EF1746"/>
    <w:rsid w:val="00EF1C28"/>
    <w:rsid w:val="00EF7400"/>
    <w:rsid w:val="00F02A34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5581"/>
    <w:rsid w:val="00F367DC"/>
    <w:rsid w:val="00F36D6A"/>
    <w:rsid w:val="00F37F8B"/>
    <w:rsid w:val="00F42C9A"/>
    <w:rsid w:val="00F5133A"/>
    <w:rsid w:val="00F51EFD"/>
    <w:rsid w:val="00F5232E"/>
    <w:rsid w:val="00F65601"/>
    <w:rsid w:val="00F70B57"/>
    <w:rsid w:val="00F7217A"/>
    <w:rsid w:val="00F72262"/>
    <w:rsid w:val="00F80A0A"/>
    <w:rsid w:val="00F82FDC"/>
    <w:rsid w:val="00F849A7"/>
    <w:rsid w:val="00F84A56"/>
    <w:rsid w:val="00F859CF"/>
    <w:rsid w:val="00F90583"/>
    <w:rsid w:val="00F95339"/>
    <w:rsid w:val="00F95910"/>
    <w:rsid w:val="00F97F68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827155"/>
  <w15:chartTrackingRefBased/>
  <w15:docId w15:val="{D036669A-9419-48B3-B35F-424008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3C7A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7ACC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iPriority w:val="99"/>
    <w:rsid w:val="003C7A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7ACC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DEDF4-057A-4D0D-A267-E250541B0C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3BAE2BF-C16A-4B2D-96D4-BCC76910BE61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3.xml><?xml version="1.0" encoding="utf-8"?>
<ds:datastoreItem xmlns:ds="http://schemas.openxmlformats.org/officeDocument/2006/customXml" ds:itemID="{9606D322-0485-4479-B093-BF4D0C348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BB3C4A-6042-413C-889E-91A26740F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64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44</cp:revision>
  <cp:lastPrinted>2016-09-15T17:28:00Z</cp:lastPrinted>
  <dcterms:created xsi:type="dcterms:W3CDTF">2022-06-27T18:04:00Z</dcterms:created>
  <dcterms:modified xsi:type="dcterms:W3CDTF">2023-06-21T16:25:00Z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5844600.00000000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